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4" w:rsidRPr="005B07AB" w:rsidRDefault="00844174" w:rsidP="005B07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jc w:val="center"/>
        <w:outlineLvl w:val="0"/>
        <w:rPr>
          <w:rFonts w:ascii="Arial Black" w:hAnsi="Arial Black" w:cs="Arial Black"/>
          <w:sz w:val="36"/>
          <w:szCs w:val="36"/>
        </w:rPr>
      </w:pPr>
      <w:r w:rsidRPr="005B07AB">
        <w:rPr>
          <w:rFonts w:ascii="Arial Black" w:hAnsi="Arial Black" w:cs="Arial Black"/>
          <w:sz w:val="36"/>
          <w:szCs w:val="36"/>
        </w:rPr>
        <w:t>ZŠ PRÁČSKÁ 37, PRAHA 10</w:t>
      </w:r>
    </w:p>
    <w:p w:rsidR="00844174" w:rsidRPr="005B07AB" w:rsidRDefault="00844174" w:rsidP="005B07AB">
      <w:pPr>
        <w:spacing w:after="200" w:line="276" w:lineRule="auto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5B07AB">
        <w:rPr>
          <w:rFonts w:ascii="Arial" w:hAnsi="Arial" w:cs="Arial"/>
          <w:b/>
          <w:i/>
          <w:sz w:val="40"/>
          <w:szCs w:val="40"/>
          <w:u w:val="single"/>
        </w:rPr>
        <w:t>PŘIJÍMÁME DO PŘEDŠKOLNÍHO ODDĚLENÍ NA ŠKOLNÍ ROK 2014/2015</w:t>
      </w:r>
    </w:p>
    <w:p w:rsidR="00844174" w:rsidRPr="005B07AB" w:rsidRDefault="00844174" w:rsidP="005B07AB">
      <w:pPr>
        <w:spacing w:after="200" w:line="276" w:lineRule="auto"/>
        <w:jc w:val="center"/>
        <w:rPr>
          <w:rFonts w:ascii="Arial" w:hAnsi="Arial" w:cs="Arial"/>
          <w:i/>
          <w:sz w:val="40"/>
          <w:szCs w:val="40"/>
          <w:u w:val="single"/>
        </w:rPr>
      </w:pPr>
    </w:p>
    <w:p w:rsidR="00844174" w:rsidRPr="005B07AB" w:rsidRDefault="0084417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děti s odkladem školní docházky</w:t>
      </w:r>
    </w:p>
    <w:p w:rsidR="00844174" w:rsidRPr="005B07AB" w:rsidRDefault="0084417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děti ze znevýhodněného sociokulturního prostředí</w:t>
      </w:r>
    </w:p>
    <w:p w:rsidR="00844174" w:rsidRPr="005B07AB" w:rsidRDefault="00844174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i ty, na které jinde nezbylo místo :)</w:t>
      </w:r>
    </w:p>
    <w:p w:rsidR="00844174" w:rsidRPr="005B07AB" w:rsidRDefault="00844174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:rsidR="00844174" w:rsidRPr="005B07AB" w:rsidRDefault="00844174" w:rsidP="005B07AB">
      <w:pPr>
        <w:spacing w:after="200" w:line="276" w:lineRule="auto"/>
        <w:ind w:left="360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B07AB">
        <w:rPr>
          <w:rFonts w:ascii="Arial" w:hAnsi="Arial" w:cs="Arial"/>
          <w:b/>
          <w:sz w:val="28"/>
          <w:szCs w:val="28"/>
          <w:u w:val="single"/>
        </w:rPr>
        <w:t>NABÍZÍME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výuku i výchovu kvalifikovaným pedagogem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logopedickou péči v budově školy zdarma (kvalifikovaný logoped)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individuální péči o vaše děti v menším kolektivu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asistenci pedagoga v případě potřeby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systematickou přípravu na školní vzdělávání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 xml:space="preserve">školní družinu navazující na odpolední vyučování (kvalifikovaný vychovatel, poplatek na </w:t>
      </w:r>
      <w:r w:rsidRPr="005B07AB">
        <w:rPr>
          <w:rFonts w:ascii="Arial" w:hAnsi="Arial" w:cs="Arial"/>
          <w:sz w:val="28"/>
          <w:szCs w:val="28"/>
          <w:u w:val="single"/>
        </w:rPr>
        <w:t xml:space="preserve">celý školní rok </w:t>
      </w:r>
      <w:r w:rsidRPr="005B07AB">
        <w:rPr>
          <w:rFonts w:ascii="Arial" w:hAnsi="Arial" w:cs="Arial"/>
          <w:sz w:val="28"/>
          <w:szCs w:val="28"/>
        </w:rPr>
        <w:t xml:space="preserve"> 600 kč)</w:t>
      </w:r>
    </w:p>
    <w:p w:rsidR="00844174" w:rsidRPr="005B07AB" w:rsidRDefault="00844174" w:rsidP="005B07AB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5B07AB">
        <w:rPr>
          <w:rFonts w:ascii="Arial" w:hAnsi="Arial" w:cs="Arial"/>
          <w:sz w:val="28"/>
          <w:szCs w:val="28"/>
        </w:rPr>
        <w:t>možnost školního stravování</w:t>
      </w:r>
    </w:p>
    <w:p w:rsidR="00844174" w:rsidRPr="005B07AB" w:rsidRDefault="00844174">
      <w:pPr>
        <w:spacing w:after="200" w:line="276" w:lineRule="auto"/>
        <w:ind w:left="720"/>
        <w:rPr>
          <w:rFonts w:ascii="Arial" w:hAnsi="Arial" w:cs="Arial"/>
        </w:rPr>
      </w:pPr>
    </w:p>
    <w:p w:rsidR="00844174" w:rsidRPr="005B07AB" w:rsidRDefault="00844174" w:rsidP="005B07AB">
      <w:pPr>
        <w:spacing w:after="200" w:line="276" w:lineRule="auto"/>
        <w:ind w:left="720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5B07AB">
        <w:rPr>
          <w:rFonts w:ascii="Arial" w:hAnsi="Arial" w:cs="Arial"/>
          <w:b/>
          <w:sz w:val="32"/>
          <w:u w:val="single"/>
        </w:rPr>
        <w:t>TĚŠÍME SE NA VÁS!</w:t>
      </w:r>
    </w:p>
    <w:p w:rsidR="00844174" w:rsidRPr="005B07AB" w:rsidRDefault="00844174">
      <w:pPr>
        <w:spacing w:after="200" w:line="276" w:lineRule="auto"/>
        <w:ind w:left="720"/>
        <w:jc w:val="center"/>
        <w:rPr>
          <w:rFonts w:ascii="Arial" w:hAnsi="Arial" w:cs="Arial"/>
          <w:sz w:val="28"/>
        </w:rPr>
      </w:pPr>
      <w:r w:rsidRPr="005B07AB">
        <w:rPr>
          <w:rFonts w:ascii="Arial" w:hAnsi="Arial" w:cs="Arial"/>
          <w:sz w:val="28"/>
        </w:rPr>
        <w:t xml:space="preserve">INFORMACE: </w:t>
      </w:r>
      <w:hyperlink r:id="rId5">
        <w:r w:rsidRPr="005B07AB">
          <w:rPr>
            <w:rFonts w:ascii="Arial" w:hAnsi="Arial" w:cs="Arial"/>
            <w:color w:val="0000FF"/>
            <w:sz w:val="28"/>
            <w:u w:val="single"/>
          </w:rPr>
          <w:t>www.zs-pracska.cz</w:t>
        </w:r>
      </w:hyperlink>
    </w:p>
    <w:p w:rsidR="00844174" w:rsidRPr="005B07AB" w:rsidRDefault="00844174" w:rsidP="005B0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jc w:val="center"/>
        <w:rPr>
          <w:rFonts w:ascii="Arial" w:hAnsi="Arial" w:cs="Arial"/>
          <w:sz w:val="28"/>
        </w:rPr>
      </w:pPr>
      <w:r w:rsidRPr="005B07AB">
        <w:rPr>
          <w:rFonts w:ascii="Arial" w:hAnsi="Arial" w:cs="Arial"/>
          <w:sz w:val="28"/>
        </w:rPr>
        <w:t>ředitelka: 272 652 784</w:t>
      </w:r>
    </w:p>
    <w:p w:rsidR="00844174" w:rsidRPr="005B07AB" w:rsidRDefault="00844174" w:rsidP="005B0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jc w:val="center"/>
        <w:rPr>
          <w:rFonts w:ascii="Arial" w:hAnsi="Arial" w:cs="Arial"/>
        </w:rPr>
      </w:pPr>
      <w:r w:rsidRPr="005B07AB">
        <w:rPr>
          <w:rFonts w:ascii="Arial" w:hAnsi="Arial" w:cs="Arial"/>
          <w:sz w:val="28"/>
        </w:rPr>
        <w:t>učitelka: 723 864 193</w:t>
      </w:r>
    </w:p>
    <w:sectPr w:rsidR="00844174" w:rsidRPr="005B07AB" w:rsidSect="00CD6CD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4E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6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BE1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82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6C3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4A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7CE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2F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BE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46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31A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0A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373704"/>
    <w:multiLevelType w:val="hybridMultilevel"/>
    <w:tmpl w:val="97CA9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BD2"/>
    <w:rsid w:val="005B07AB"/>
    <w:rsid w:val="00844174"/>
    <w:rsid w:val="00CD6CD3"/>
    <w:rsid w:val="00E27BD2"/>
    <w:rsid w:val="00E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B0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A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pracs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105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host</cp:lastModifiedBy>
  <cp:revision>2</cp:revision>
  <cp:lastPrinted>2014-04-10T05:07:00Z</cp:lastPrinted>
  <dcterms:created xsi:type="dcterms:W3CDTF">2014-04-10T04:52:00Z</dcterms:created>
  <dcterms:modified xsi:type="dcterms:W3CDTF">2014-04-10T05:08:00Z</dcterms:modified>
</cp:coreProperties>
</file>